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3"/>
      </w:tblGrid>
      <w:tr w:rsidR="005A631B" w14:paraId="32CB6605" w14:textId="77777777" w:rsidTr="005A631B">
        <w:trPr>
          <w:trHeight w:val="2588"/>
        </w:trPr>
        <w:tc>
          <w:tcPr>
            <w:tcW w:w="5723" w:type="dxa"/>
          </w:tcPr>
          <w:p w14:paraId="74A32B92" w14:textId="77777777" w:rsidR="005A631B" w:rsidRDefault="005A631B" w:rsidP="005A631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E49485" wp14:editId="04227B27">
                      <wp:extent cx="3812540" cy="1689735"/>
                      <wp:effectExtent l="0" t="0" r="0" b="5715"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3812540" cy="168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10D2D9" w14:textId="77777777" w:rsidR="005A631B" w:rsidRPr="000E3AFA" w:rsidRDefault="005A631B" w:rsidP="005A631B">
                                  <w:pPr>
                                    <w:pStyle w:val="InsideVerse2"/>
                                    <w:jc w:val="center"/>
                                    <w:rPr>
                                      <w:b w:val="0"/>
                                      <w:color w:val="DB3230"/>
                                      <w:sz w:val="130"/>
                                      <w:szCs w:val="130"/>
                                    </w:rPr>
                                  </w:pPr>
                                  <w:r w:rsidRPr="000E3AFA">
                                    <w:rPr>
                                      <w:b w:val="0"/>
                                      <w:color w:val="DB3230"/>
                                      <w:sz w:val="130"/>
                                      <w:szCs w:val="130"/>
                                    </w:rPr>
                                    <w:t>Happy</w:t>
                                  </w:r>
                                </w:p>
                                <w:p w14:paraId="0B75B244" w14:textId="77777777" w:rsidR="005A631B" w:rsidRPr="000E3AFA" w:rsidRDefault="005A631B" w:rsidP="005A631B">
                                  <w:pPr>
                                    <w:pStyle w:val="InsideVerse2"/>
                                    <w:jc w:val="center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 w:rsidRPr="000E3AFA">
                                    <w:rPr>
                                      <w:sz w:val="54"/>
                                      <w:szCs w:val="54"/>
                                    </w:rPr>
                                    <w:t>Valentine's Day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8E494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width:300.2pt;height:133.05pt;rotation:180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" filled="f" stroked="f">
                      <v:textbox>
                        <w:txbxContent>
                          <w:p w14:paraId="6710D2D9" w14:textId="77777777" w:rsidR="005A631B" w:rsidRPr="000E3AFA" w:rsidRDefault="005A631B" w:rsidP="005A631B">
                            <w:pPr>
                              <w:pStyle w:val="InsideVerse2"/>
                              <w:jc w:val="center"/>
                              <w:rPr>
                                <w:b w:val="0"/>
                                <w:color w:val="DB3230"/>
                                <w:sz w:val="130"/>
                                <w:szCs w:val="130"/>
                              </w:rPr>
                            </w:pPr>
                            <w:r w:rsidRPr="000E3AFA">
                              <w:rPr>
                                <w:b w:val="0"/>
                                <w:color w:val="DB3230"/>
                                <w:sz w:val="130"/>
                                <w:szCs w:val="130"/>
                              </w:rPr>
                              <w:t>Happy</w:t>
                            </w:r>
                          </w:p>
                          <w:p w14:paraId="0B75B244" w14:textId="77777777" w:rsidR="005A631B" w:rsidRPr="000E3AFA" w:rsidRDefault="005A631B" w:rsidP="005A631B">
                            <w:pPr>
                              <w:pStyle w:val="InsideVerse2"/>
                              <w:jc w:val="center"/>
                              <w:rPr>
                                <w:sz w:val="54"/>
                                <w:szCs w:val="54"/>
                              </w:rPr>
                            </w:pPr>
                            <w:r w:rsidRPr="000E3AFA">
                              <w:rPr>
                                <w:sz w:val="54"/>
                                <w:szCs w:val="54"/>
                              </w:rPr>
                              <w:t>Valentine's Day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0158989" w14:textId="77777777" w:rsidR="005A631B" w:rsidRDefault="000E3AF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9DB2990" wp14:editId="27D63B1A">
                <wp:simplePos x="0" y="0"/>
                <wp:positionH relativeFrom="column">
                  <wp:posOffset>5467985</wp:posOffset>
                </wp:positionH>
                <wp:positionV relativeFrom="paragraph">
                  <wp:posOffset>4660900</wp:posOffset>
                </wp:positionV>
                <wp:extent cx="3613785" cy="2221230"/>
                <wp:effectExtent l="0" t="0" r="5715" b="7620"/>
                <wp:wrapNone/>
                <wp:docPr id="4" name="Group 4" title="Heart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3785" cy="2221230"/>
                          <a:chOff x="237506" y="0"/>
                          <a:chExt cx="3613933" cy="2221799"/>
                        </a:xfrm>
                      </wpg:grpSpPr>
                      <pic:pic xmlns:pic="http://schemas.openxmlformats.org/drawingml/2006/picture">
                        <pic:nvPicPr>
                          <pic:cNvPr id="11" name="Graphic 11" title="hearts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4" y="0"/>
                            <a:ext cx="1476375" cy="2162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Graphic 13" title="heart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506" y="1793174"/>
                            <a:ext cx="69532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5E9F9C" id="Group 4" o:spid="_x0000_s1026" alt="Title: Hearts" style="position:absolute;margin-left:430.55pt;margin-top:367pt;width:284.55pt;height:174.9pt;z-index:251674624;mso-width-relative:margin" coordorigin="2375" coordsize="36139,2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1" o:spid="_x0000_s1027" type="#_x0000_t75" style="position:absolute;left:23750;width:14764;height:2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">
                  <v:imagedata r:id="rId11" o:title=""/>
                </v:shape>
                <v:shape id="Graphic 13" o:spid="_x0000_s1028" type="#_x0000_t75" style="position:absolute;left:2375;top:17931;width:695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61A5A" wp14:editId="5F4DDA9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345880" cy="7221669"/>
                <wp:effectExtent l="19050" t="19050" r="27305" b="17780"/>
                <wp:wrapNone/>
                <wp:docPr id="2" name="Rectangle 2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5880" cy="7221669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C00000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3C99" id="Rectangle 2" o:spid="_x0000_s1026" alt="Title: Rectangle" style="position:absolute;margin-left:0;margin-top:0;width:735.9pt;height:568.6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" filled="f" strokecolor="#c00000" strokeweight="3pt">
                <v:stroke dashstyle="dashDot" endcap="round"/>
                <w10:wrap anchorx="margin" anchory="margin"/>
              </v:rect>
            </w:pict>
          </mc:Fallback>
        </mc:AlternateContent>
      </w:r>
      <w:r w:rsidR="00B433AF" w:rsidRPr="00B433AF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9331" w:tblpY="6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5A631B" w14:paraId="5761EFBB" w14:textId="77777777" w:rsidTr="005A631B">
        <w:trPr>
          <w:trHeight w:val="1106"/>
        </w:trPr>
        <w:tc>
          <w:tcPr>
            <w:tcW w:w="5239" w:type="dxa"/>
          </w:tcPr>
          <w:p w14:paraId="154A1DB2" w14:textId="77777777" w:rsidR="005A631B" w:rsidRDefault="005A631B" w:rsidP="005A631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C7C246" wp14:editId="3274D517">
                      <wp:extent cx="2825115" cy="1716515"/>
                      <wp:effectExtent l="0" t="0" r="0" b="0"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115" cy="1716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id w:val="894544700"/>
                                    <w:placeholder>
                                      <w:docPart w:val="5EDD7000CD1246E3B4E78F486FAC73E7"/>
                                    </w:placeholder>
                                  </w:sdtPr>
                                  <w:sdtEndPr/>
                                  <w:sdtContent>
                                    <w:p w14:paraId="0A45E9EE" w14:textId="77777777" w:rsidR="005A631B" w:rsidRDefault="005A631B" w:rsidP="005A631B">
                                      <w:pPr>
                                        <w:pStyle w:val="Greeting"/>
                                      </w:pPr>
                                      <w:r>
                                        <w:t>[Your message here]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C7C246" id="Text Box 12" o:spid="_x0000_s1027" type="#_x0000_t202" style="width:222.4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" filled="f" stroked="f">
                      <v:textbox>
                        <w:txbxContent>
                          <w:sdt>
                            <w:sdtPr>
                              <w:id w:val="894544700"/>
                              <w:placeholder>
                                <w:docPart w:val="5EDD7000CD1246E3B4E78F486FAC73E7"/>
                              </w:placeholder>
                            </w:sdtPr>
                            <w:sdtEndPr/>
                            <w:sdtContent>
                              <w:p w14:paraId="0A45E9EE" w14:textId="77777777" w:rsidR="005A631B" w:rsidRDefault="005A631B" w:rsidP="005A631B">
                                <w:pPr>
                                  <w:pStyle w:val="Greeting"/>
                                </w:pPr>
                                <w:r>
                                  <w:t>[Your message here]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336D05E" w14:textId="77777777" w:rsidR="009816E1" w:rsidRDefault="005A631B"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 wp14:anchorId="471FAF24" wp14:editId="258EE57A">
            <wp:simplePos x="0" y="0"/>
            <wp:positionH relativeFrom="column">
              <wp:posOffset>273685</wp:posOffset>
            </wp:positionH>
            <wp:positionV relativeFrom="paragraph">
              <wp:posOffset>1064260</wp:posOffset>
            </wp:positionV>
            <wp:extent cx="2956560" cy="1737360"/>
            <wp:effectExtent l="0" t="0" r="0" b="0"/>
            <wp:wrapNone/>
            <wp:docPr id="1" name="Graphic 1" title="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565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81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2B"/>
    <w:rsid w:val="000E3AFA"/>
    <w:rsid w:val="00401FD8"/>
    <w:rsid w:val="004E312B"/>
    <w:rsid w:val="005A631B"/>
    <w:rsid w:val="006C09C0"/>
    <w:rsid w:val="00756683"/>
    <w:rsid w:val="009816E1"/>
    <w:rsid w:val="00AF5F86"/>
    <w:rsid w:val="00B4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54D1"/>
  <w15:docId w15:val="{86B5BD80-AC9B-4D30-B423-5A00D952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6C09C0"/>
    <w:pPr>
      <w:spacing w:after="0" w:line="240" w:lineRule="auto"/>
    </w:pPr>
    <w:rPr>
      <w:rFonts w:ascii="Century Gothic" w:hAnsi="Century Gothic" w:cstheme="majorHAnsi"/>
      <w:b/>
      <w:color w:val="931B1E"/>
      <w:sz w:val="64"/>
      <w:szCs w:val="64"/>
    </w:rPr>
  </w:style>
  <w:style w:type="paragraph" w:customStyle="1" w:styleId="Greeting">
    <w:name w:val="Greeting"/>
    <w:basedOn w:val="Normal"/>
    <w:qFormat/>
    <w:rsid w:val="006C09C0"/>
    <w:pPr>
      <w:spacing w:after="0" w:line="240" w:lineRule="auto"/>
    </w:pPr>
    <w:rPr>
      <w:rFonts w:ascii="Franklin Gothic Demi" w:hAnsi="Franklin Gothic Demi" w:cstheme="majorHAnsi"/>
      <w:caps/>
      <w:color w:val="DB3230"/>
      <w:spacing w:val="50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566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n\Downloads\tf102548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DD7000CD1246E3B4E78F486FAC7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8FB39-FFA9-4410-A6FB-38DDE5C06F90}"/>
      </w:docPartPr>
      <w:docPartBody>
        <w:p w:rsidR="00000000" w:rsidRDefault="001B5E40">
          <w:pPr>
            <w:pStyle w:val="5EDD7000CD1246E3B4E78F486FAC73E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D7000CD1246E3B4E78F486FAC73E7">
    <w:name w:val="5EDD7000CD1246E3B4E78F486FAC7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931B1E"/>
      </a:accent2>
      <a:accent3>
        <a:srgbClr val="DB323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6cb2d905-9925-4bbc-af3f-840aca5c871e" xsi:nil="true"/>
    <Self_Registration_Enabled xmlns="6cb2d905-9925-4bbc-af3f-840aca5c871e" xsi:nil="true"/>
    <Students xmlns="6cb2d905-9925-4bbc-af3f-840aca5c871e">
      <UserInfo>
        <DisplayName/>
        <AccountId xsi:nil="true"/>
        <AccountType/>
      </UserInfo>
    </Students>
    <Has_Teacher_Only_SectionGroup xmlns="6cb2d905-9925-4bbc-af3f-840aca5c871e" xsi:nil="true"/>
    <CultureName xmlns="6cb2d905-9925-4bbc-af3f-840aca5c871e" xsi:nil="true"/>
    <Is_Collaboration_Space_Locked xmlns="6cb2d905-9925-4bbc-af3f-840aca5c871e" xsi:nil="true"/>
    <NotebookType xmlns="6cb2d905-9925-4bbc-af3f-840aca5c871e" xsi:nil="true"/>
    <Teachers xmlns="6cb2d905-9925-4bbc-af3f-840aca5c871e">
      <UserInfo>
        <DisplayName/>
        <AccountId xsi:nil="true"/>
        <AccountType/>
      </UserInfo>
    </Teachers>
    <AppVersion xmlns="6cb2d905-9925-4bbc-af3f-840aca5c871e" xsi:nil="true"/>
    <Owner xmlns="6cb2d905-9925-4bbc-af3f-840aca5c871e">
      <UserInfo>
        <DisplayName/>
        <AccountId xsi:nil="true"/>
        <AccountType/>
      </UserInfo>
    </Owner>
    <Invited_Teachers xmlns="6cb2d905-9925-4bbc-af3f-840aca5c871e" xsi:nil="true"/>
    <Invited_Students xmlns="6cb2d905-9925-4bbc-af3f-840aca5c871e" xsi:nil="true"/>
    <FolderType xmlns="6cb2d905-9925-4bbc-af3f-840aca5c871e" xsi:nil="true"/>
    <Student_Groups xmlns="6cb2d905-9925-4bbc-af3f-840aca5c871e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BE65DB50CDA4EBD8C0D0624A28381" ma:contentTypeVersion="27" ma:contentTypeDescription="Create a new document." ma:contentTypeScope="" ma:versionID="fbb30be084895aedc0884cea31dcf0c9">
  <xsd:schema xmlns:xsd="http://www.w3.org/2001/XMLSchema" xmlns:xs="http://www.w3.org/2001/XMLSchema" xmlns:p="http://schemas.microsoft.com/office/2006/metadata/properties" xmlns:ns3="d857097b-be3d-405e-ad14-607ec3b6ac79" xmlns:ns4="6cb2d905-9925-4bbc-af3f-840aca5c871e" targetNamespace="http://schemas.microsoft.com/office/2006/metadata/properties" ma:root="true" ma:fieldsID="f45ffc01fa4cab1dccd372ba80dbf8fa" ns3:_="" ns4:_="">
    <xsd:import namespace="d857097b-be3d-405e-ad14-607ec3b6ac79"/>
    <xsd:import namespace="6cb2d905-9925-4bbc-af3f-840aca5c87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097b-be3d-405e-ad14-607ec3b6a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2d905-9925-4bbc-af3f-840aca5c871e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4055F-9561-4A9B-AE4D-D6BB88C457C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57097b-be3d-405e-ad14-607ec3b6ac79"/>
    <ds:schemaRef ds:uri="http://purl.org/dc/elements/1.1/"/>
    <ds:schemaRef ds:uri="6cb2d905-9925-4bbc-af3f-840aca5c871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5D99AE8-C256-4526-B81E-50FE71E01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097b-be3d-405e-ad14-607ec3b6ac79"/>
    <ds:schemaRef ds:uri="6cb2d905-9925-4bbc-af3f-840aca5c8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ABB2C7-D9D5-4EF9-930B-A94CBB031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tf10254871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Christina Hann</cp:lastModifiedBy>
  <cp:revision>2</cp:revision>
  <cp:lastPrinted>2008-01-14T20:07:00Z</cp:lastPrinted>
  <dcterms:created xsi:type="dcterms:W3CDTF">2020-01-28T13:42:00Z</dcterms:created>
  <dcterms:modified xsi:type="dcterms:W3CDTF">2020-01-28T13:42:00Z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0x010100C57BE65DB50CDA4EBD8C0D0624A28381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